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9D" w:rsidRDefault="00DA019D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  <w:bookmarkStart w:id="0" w:name="_GoBack"/>
      <w:bookmarkEnd w:id="0"/>
    </w:p>
    <w:p w:rsidR="00DA019D" w:rsidRDefault="00DA019D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</w:p>
    <w:p w:rsidR="004B5B2A" w:rsidRPr="00DA019D" w:rsidRDefault="004B5B2A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Wniosek </w:t>
      </w:r>
    </w:p>
    <w:p w:rsidR="00CC42E3" w:rsidRDefault="004B5B2A" w:rsidP="008D2EBA">
      <w:pPr>
        <w:tabs>
          <w:tab w:val="left" w:pos="2655"/>
        </w:tabs>
        <w:jc w:val="center"/>
        <w:rPr>
          <w:rFonts w:asciiTheme="minorHAnsi" w:hAnsiTheme="minorHAnsi"/>
          <w:b/>
          <w:sz w:val="26"/>
          <w:szCs w:val="26"/>
        </w:rPr>
      </w:pP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Wystawca Polskiej Wystawy </w:t>
      </w:r>
      <w:r w:rsidR="009858F8"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>Gospodarcz</w:t>
      </w: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>ej</w:t>
      </w:r>
      <w:r w:rsidR="009858F8"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 </w:t>
      </w:r>
      <w:r w:rsidR="009858F8" w:rsidRPr="00707142">
        <w:rPr>
          <w:rFonts w:ascii="Centaur" w:hAnsi="Centaur"/>
          <w:b/>
          <w:smallCaps/>
          <w:color w:val="000000" w:themeColor="text1"/>
          <w:sz w:val="48"/>
          <w:szCs w:val="48"/>
        </w:rPr>
        <w:br/>
      </w:r>
    </w:p>
    <w:p w:rsidR="00270662" w:rsidRDefault="00270662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Tabela-Siatka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270662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270662" w:rsidRPr="00CC42E3" w:rsidRDefault="00270662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 xml:space="preserve">CZĘŚĆ </w:t>
            </w:r>
            <w:r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FORMALNA</w:t>
            </w:r>
          </w:p>
        </w:tc>
      </w:tr>
    </w:tbl>
    <w:p w:rsidR="00CC42E3" w:rsidRPr="00DE1C37" w:rsidRDefault="00CC42E3" w:rsidP="00022C39">
      <w:pPr>
        <w:rPr>
          <w:rFonts w:asciiTheme="minorHAnsi" w:hAnsiTheme="minorHAnsi"/>
          <w:b/>
          <w:sz w:val="26"/>
          <w:szCs w:val="26"/>
        </w:rPr>
      </w:pPr>
    </w:p>
    <w:p w:rsidR="008C48F6" w:rsidRDefault="008C48F6" w:rsidP="00CF2DD8">
      <w:pPr>
        <w:rPr>
          <w:rFonts w:ascii="Garamond" w:hAnsi="Garamond"/>
          <w:b/>
          <w:sz w:val="26"/>
          <w:szCs w:val="26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559"/>
        <w:gridCol w:w="3827"/>
      </w:tblGrid>
      <w:tr w:rsidR="008C48F6" w:rsidRPr="005B73F4" w:rsidTr="00CC42E3">
        <w:trPr>
          <w:trHeight w:val="312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8C48F6" w:rsidRPr="00CB646D" w:rsidRDefault="005F3393" w:rsidP="00A16BB5">
            <w:pPr>
              <w:widowControl/>
              <w:jc w:val="center"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 xml:space="preserve">INSTYTUCJA </w:t>
            </w:r>
            <w:r>
              <w:rPr>
                <w:rFonts w:ascii="Garamond" w:hAnsi="Garamond"/>
                <w:b/>
              </w:rPr>
              <w:t>ZAPROSZONA DO ZGŁASZANIA KANDYDATÓW</w:t>
            </w:r>
          </w:p>
        </w:tc>
      </w:tr>
      <w:tr w:rsidR="008C48F6" w:rsidRPr="005B73F4" w:rsidTr="00F0022E">
        <w:trPr>
          <w:trHeight w:val="408"/>
        </w:trPr>
        <w:tc>
          <w:tcPr>
            <w:tcW w:w="482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8F6" w:rsidRPr="00CB646D" w:rsidRDefault="00950618" w:rsidP="00A16BB5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Instytucji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C48F6" w:rsidRPr="00CB646D" w:rsidRDefault="008C48F6" w:rsidP="00A16BB5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A16BB5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Przedstawiciel instytucji upoważniony do kontaktu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A16BB5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</w:rPr>
              <w:t xml:space="preserve">Imię </w:t>
            </w:r>
            <w:r>
              <w:rPr>
                <w:rFonts w:ascii="Garamond" w:hAnsi="Garamond"/>
              </w:rPr>
              <w:t xml:space="preserve">i </w:t>
            </w:r>
            <w:r w:rsidRPr="00CB646D">
              <w:rPr>
                <w:rFonts w:ascii="Garamond" w:hAnsi="Garamond"/>
              </w:rPr>
              <w:t>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27091B" w:rsidP="008D2EBA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27091B" w:rsidP="0027091B">
            <w:pPr>
              <w:widowControl/>
              <w:tabs>
                <w:tab w:val="left" w:pos="222"/>
              </w:tabs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E-</w:t>
            </w:r>
            <w:r w:rsidRPr="00CB646D">
              <w:rPr>
                <w:rFonts w:ascii="Garamond" w:hAnsi="Garamond"/>
              </w:rPr>
              <w:t>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CC42E3">
        <w:trPr>
          <w:trHeight w:val="619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</w:p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27091B" w:rsidRPr="005B73F4" w:rsidTr="00CC42E3">
        <w:trPr>
          <w:trHeight w:val="298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>KANDYDAT</w:t>
            </w: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  <w:r w:rsidRPr="00CB646D">
              <w:rPr>
                <w:rFonts w:ascii="Garamond" w:hAnsi="Garamond"/>
                <w:b/>
              </w:rPr>
              <w:t>Nazwa zgłaszanego przedsiębiorstwa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1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5369B" w:rsidRDefault="0027091B" w:rsidP="0027091B">
            <w:pPr>
              <w:widowControl/>
              <w:rPr>
                <w:rFonts w:ascii="Garamond" w:hAnsi="Garamond"/>
                <w:b/>
                <w:i/>
              </w:rPr>
            </w:pPr>
            <w:r w:rsidRPr="00CB646D">
              <w:rPr>
                <w:rFonts w:ascii="Garamond" w:hAnsi="Garamond"/>
                <w:b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F06359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11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Kod pocztowy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72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Miasto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22"/>
        </w:trPr>
        <w:tc>
          <w:tcPr>
            <w:tcW w:w="4820" w:type="dxa"/>
            <w:gridSpan w:val="3"/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Adres </w:t>
            </w:r>
            <w:r w:rsidRPr="00CB646D">
              <w:rPr>
                <w:rFonts w:ascii="Garamond" w:hAnsi="Garamond"/>
                <w:b/>
              </w:rPr>
              <w:t>www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609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</w:rPr>
            </w:pPr>
            <w:r w:rsidRPr="00CB646D">
              <w:rPr>
                <w:rStyle w:val="Tekstzastpczy"/>
                <w:rFonts w:ascii="Garamond" w:hAnsi="Garamond" w:cs="Calibri"/>
                <w:b/>
                <w:color w:val="auto"/>
              </w:rPr>
              <w:t xml:space="preserve">Nazwiska i imiona osób </w:t>
            </w:r>
            <w:r>
              <w:rPr>
                <w:rStyle w:val="Tekstzastpczy"/>
                <w:rFonts w:ascii="Garamond" w:hAnsi="Garamond" w:cs="Calibri"/>
                <w:b/>
                <w:color w:val="auto"/>
              </w:rPr>
              <w:t>p</w:t>
            </w:r>
            <w:r w:rsidRPr="00CB646D">
              <w:rPr>
                <w:rStyle w:val="Tekstzastpczy"/>
                <w:rFonts w:ascii="Garamond" w:hAnsi="Garamond" w:cs="Calibri"/>
                <w:b/>
                <w:color w:val="auto"/>
              </w:rPr>
              <w:t>rowadzących/</w:t>
            </w:r>
            <w:r>
              <w:rPr>
                <w:rStyle w:val="Tekstzastpczy"/>
                <w:rFonts w:ascii="Garamond" w:hAnsi="Garamond" w:cs="Calibri"/>
                <w:b/>
                <w:color w:val="auto"/>
              </w:rPr>
              <w:t xml:space="preserve"> </w:t>
            </w:r>
            <w:r w:rsidRPr="00CB646D">
              <w:rPr>
                <w:rStyle w:val="Tekstzastpczy"/>
                <w:rFonts w:ascii="Garamond" w:hAnsi="Garamond" w:cs="Calibri"/>
                <w:b/>
                <w:color w:val="auto"/>
              </w:rPr>
              <w:t>zarządzających oraz funkcje</w:t>
            </w:r>
            <w:r>
              <w:rPr>
                <w:rStyle w:val="Tekstzastpczy"/>
                <w:rFonts w:ascii="Garamond" w:hAnsi="Garamond" w:cs="Calibri"/>
                <w:b/>
                <w:color w:val="auto"/>
              </w:rPr>
              <w:t>,</w:t>
            </w:r>
            <w:r w:rsidRPr="00CB646D">
              <w:rPr>
                <w:rStyle w:val="Tekstzastpczy"/>
                <w:rFonts w:ascii="Garamond" w:hAnsi="Garamond" w:cs="Calibri"/>
                <w:b/>
                <w:color w:val="auto"/>
              </w:rPr>
              <w:t xml:space="preserve"> jakie pełnią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47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  <w:color w:val="808080"/>
              </w:rPr>
            </w:pPr>
            <w:r w:rsidRPr="00CB646D">
              <w:rPr>
                <w:rStyle w:val="Tekstzastpczy"/>
                <w:rFonts w:ascii="Garamond" w:hAnsi="Garamond" w:cs="Calibri"/>
                <w:b/>
                <w:color w:val="auto"/>
              </w:rPr>
              <w:t>Informacja o strukturze właścicielskiej przedsiębiorstwa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5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  <w:color w:val="808080"/>
              </w:rPr>
            </w:pPr>
            <w:r w:rsidRPr="00CB646D">
              <w:rPr>
                <w:rFonts w:ascii="Garamond" w:hAnsi="Garamond" w:cs="Calibri"/>
                <w:b/>
              </w:rPr>
              <w:t>Numer w Krajowym Rejestrze Sądowym Przedsiębiorców</w:t>
            </w:r>
            <w:r>
              <w:rPr>
                <w:rFonts w:ascii="Garamond" w:hAnsi="Garamond" w:cs="Calibri"/>
                <w:b/>
              </w:rPr>
              <w:t>/ CEIDG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07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Numer REGON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>Osoba kontaktowa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E-mail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A02288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Data założenia przedsiębiorstwa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A02288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Forma prawna działalności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CC42E3">
        <w:trPr>
          <w:trHeight w:val="66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DA019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  <w:r w:rsidRPr="00DA019D">
              <w:rPr>
                <w:rFonts w:ascii="Garamond" w:hAnsi="Garamond"/>
                <w:b/>
                <w:szCs w:val="22"/>
              </w:rPr>
              <w:lastRenderedPageBreak/>
              <w:t xml:space="preserve">Zwięzła historia przedsiębiorstwa </w:t>
            </w:r>
            <w:r w:rsidRPr="00DA019D">
              <w:rPr>
                <w:rFonts w:ascii="Garamond" w:hAnsi="Garamond"/>
                <w:b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 xml:space="preserve">(m.in. z uwzględnieniem etapów rozwoju, wielkości i znaczenia zmian w przedsiębiorstwie od momentu powstania, </w:t>
            </w:r>
            <w:r w:rsidR="00F0022E">
              <w:rPr>
                <w:rFonts w:ascii="Garamond" w:hAnsi="Garamond"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>zwiększenia zasięgu działalności)</w:t>
            </w:r>
          </w:p>
        </w:tc>
      </w:tr>
      <w:tr w:rsidR="0027091B" w:rsidRPr="005B73F4" w:rsidTr="00F0022E">
        <w:trPr>
          <w:trHeight w:val="14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544EC4" w:rsidP="00317B77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  <w:tr w:rsidR="0027091B" w:rsidRPr="005B73F4" w:rsidTr="00CC42E3">
        <w:trPr>
          <w:trHeight w:val="6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3D4F2E" w:rsidRDefault="0027091B" w:rsidP="0027091B">
            <w:pPr>
              <w:widowControl/>
              <w:jc w:val="center"/>
              <w:rPr>
                <w:rFonts w:ascii="Garamond" w:hAnsi="Garamond"/>
                <w:szCs w:val="22"/>
              </w:rPr>
            </w:pPr>
            <w:r w:rsidRPr="003D4F2E">
              <w:rPr>
                <w:rFonts w:ascii="Garamond" w:hAnsi="Garamond"/>
                <w:b/>
                <w:szCs w:val="22"/>
              </w:rPr>
              <w:t>Ekonomiczne sukcesy przedsiębiorstwa w związku z wprowadzeniem produktu na rynek</w:t>
            </w:r>
          </w:p>
          <w:p w:rsidR="0027091B" w:rsidRPr="00DA019D" w:rsidRDefault="0027091B" w:rsidP="003D4F2E">
            <w:pPr>
              <w:widowControl/>
              <w:jc w:val="center"/>
              <w:rPr>
                <w:rFonts w:ascii="Garamond" w:hAnsi="Garamond"/>
              </w:rPr>
            </w:pPr>
            <w:r w:rsidRPr="003D4F2E">
              <w:rPr>
                <w:rFonts w:ascii="Garamond" w:hAnsi="Garamond"/>
                <w:szCs w:val="22"/>
              </w:rPr>
              <w:t>(</w:t>
            </w:r>
            <w:r w:rsidRPr="003D4F2E">
              <w:rPr>
                <w:rFonts w:ascii="Garamond" w:hAnsi="Garamond"/>
              </w:rPr>
              <w:t>dynamika sprzedaży produktu, udział produktu w całkowitym portfelu produktów przedsiębiorstwa)</w:t>
            </w:r>
          </w:p>
        </w:tc>
      </w:tr>
      <w:tr w:rsidR="0027091B" w:rsidRPr="005B73F4" w:rsidTr="00F0022E">
        <w:trPr>
          <w:trHeight w:val="17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A02288" w:rsidRDefault="00B730B8" w:rsidP="00B730B8">
            <w:pPr>
              <w:widowControl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  <w:tr w:rsidR="0027091B" w:rsidRPr="005B73F4" w:rsidTr="00CC42E3">
        <w:trPr>
          <w:trHeight w:val="29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091B" w:rsidRPr="00DA019D" w:rsidRDefault="0027091B" w:rsidP="0027091B">
            <w:pPr>
              <w:widowControl/>
              <w:jc w:val="center"/>
              <w:rPr>
                <w:rFonts w:ascii="Garamond" w:hAnsi="Garamond"/>
                <w:b/>
                <w:szCs w:val="22"/>
              </w:rPr>
            </w:pPr>
            <w:r w:rsidRPr="00DA019D">
              <w:rPr>
                <w:rFonts w:ascii="Garamond" w:hAnsi="Garamond"/>
                <w:b/>
                <w:szCs w:val="22"/>
              </w:rPr>
              <w:t xml:space="preserve">Działalność w zakresie promowania zasad społecznej odpowiedzialności biznesu CSR </w:t>
            </w:r>
            <w:r w:rsidRPr="00DA019D">
              <w:rPr>
                <w:rFonts w:ascii="Garamond" w:hAnsi="Garamond"/>
                <w:b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>(np. działania na rzecz ochrony środowiska, działania na rzecz społeczeństwa)</w:t>
            </w:r>
          </w:p>
        </w:tc>
      </w:tr>
      <w:tr w:rsidR="0027091B" w:rsidRPr="005B73F4" w:rsidTr="00B730B8">
        <w:trPr>
          <w:trHeight w:val="16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B730B8" w:rsidP="00317B77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Style w:val="Tabela-Siatka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A02288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A02288" w:rsidRPr="00CC42E3" w:rsidRDefault="00A02288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CZĘŚĆ FINANSOWA</w:t>
            </w:r>
            <w:r w:rsidR="00CC42E3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701"/>
        <w:gridCol w:w="1559"/>
      </w:tblGrid>
      <w:tr w:rsidR="00A02288" w:rsidRPr="004E1874" w:rsidTr="008D2EBA">
        <w:trPr>
          <w:trHeight w:val="427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8D2EBA" w:rsidRDefault="00A02288" w:rsidP="00A02288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8D2EBA">
              <w:rPr>
                <w:rFonts w:ascii="Garamond" w:hAnsi="Garamond"/>
                <w:b/>
                <w:caps/>
              </w:rPr>
              <w:t>Dane finansowe</w:t>
            </w:r>
          </w:p>
        </w:tc>
      </w:tr>
      <w:tr w:rsidR="008D2EBA" w:rsidRPr="004E1874" w:rsidTr="00DA019D">
        <w:trPr>
          <w:trHeight w:val="34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2018 (P)*</w:t>
            </w:r>
          </w:p>
        </w:tc>
      </w:tr>
      <w:tr w:rsidR="008D2EBA" w:rsidRPr="004E1874" w:rsidTr="00F0022E">
        <w:trPr>
          <w:trHeight w:val="557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 xml:space="preserve">Przychody ogółem, w tym przychody ze sprzedaży produktów, towarów </w:t>
            </w:r>
            <w:r w:rsidR="0027091B">
              <w:rPr>
                <w:rFonts w:ascii="Garamond" w:hAnsi="Garamond"/>
                <w:b/>
              </w:rPr>
              <w:br/>
            </w:r>
            <w:r w:rsidRPr="00CC42E3">
              <w:rPr>
                <w:rFonts w:ascii="Garamond" w:hAnsi="Garamond"/>
                <w:b/>
              </w:rPr>
              <w:t>i materiałów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A02288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 xml:space="preserve">Przychody ze sprzedaży produktów, </w:t>
            </w:r>
            <w:r w:rsidR="0027091B">
              <w:rPr>
                <w:rFonts w:ascii="Garamond" w:hAnsi="Garamond"/>
                <w:b/>
              </w:rPr>
              <w:br/>
            </w:r>
            <w:r w:rsidRPr="00CC42E3">
              <w:rPr>
                <w:rFonts w:ascii="Garamond" w:hAnsi="Garamond"/>
                <w:b/>
              </w:rPr>
              <w:t>w tym eksport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Koszty wytworzenia sprzedanych produktów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Amortyzacja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Zysk z działalności operacyjnej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Zysk netto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Aktywa ogółem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lastRenderedPageBreak/>
              <w:t>Aktywa trwałe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Kapitał własny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Wydatki inwestycyjne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Liczba zatrudnionych w przeliczeniu na pełne etaty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8D2EBA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8D2EBA" w:rsidRPr="00CC42E3" w:rsidRDefault="008D2EBA" w:rsidP="00A02288">
            <w:pPr>
              <w:widowControl/>
              <w:rPr>
                <w:rFonts w:ascii="Garamond" w:hAnsi="Garamond"/>
                <w:b/>
              </w:rPr>
            </w:pPr>
            <w:r w:rsidRPr="008D2EBA">
              <w:rPr>
                <w:rFonts w:ascii="Garamond" w:hAnsi="Garamond"/>
                <w:b/>
              </w:rPr>
              <w:t>Procent osób zatrudnionych na umowę o pracę</w:t>
            </w:r>
            <w:r>
              <w:rPr>
                <w:rFonts w:ascii="Garamond" w:hAnsi="Garamond"/>
                <w:b/>
              </w:rPr>
              <w:t xml:space="preserve"> w przeliczeniu na pełne etaty (stan na koniec roku)</w:t>
            </w:r>
          </w:p>
        </w:tc>
        <w:tc>
          <w:tcPr>
            <w:tcW w:w="1843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Średnia płaca brutto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:rsidR="00A02288" w:rsidRPr="00DA019D" w:rsidRDefault="00290E7E" w:rsidP="00A02288">
      <w:pPr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*P – wielkość</w:t>
      </w:r>
      <w:r w:rsidRPr="003D4F2E">
        <w:rPr>
          <w:rFonts w:ascii="Garamond" w:hAnsi="Garamond"/>
          <w:b/>
          <w:szCs w:val="22"/>
        </w:rPr>
        <w:t xml:space="preserve"> </w:t>
      </w:r>
      <w:r w:rsidR="003D4F2E" w:rsidRPr="00F0022E">
        <w:rPr>
          <w:rFonts w:ascii="Garamond" w:hAnsi="Garamond"/>
          <w:b/>
          <w:szCs w:val="22"/>
        </w:rPr>
        <w:t>przewidywana</w:t>
      </w:r>
    </w:p>
    <w:p w:rsidR="00CC42E3" w:rsidRDefault="00CC42E3" w:rsidP="00A02288">
      <w:pPr>
        <w:widowControl/>
        <w:rPr>
          <w:rFonts w:ascii="Garamond" w:hAnsi="Garamond"/>
          <w:b/>
          <w:sz w:val="22"/>
          <w:szCs w:val="22"/>
        </w:rPr>
      </w:pPr>
    </w:p>
    <w:p w:rsidR="00CC42E3" w:rsidRDefault="00CC42E3" w:rsidP="00A02288">
      <w:pPr>
        <w:widowControl/>
        <w:rPr>
          <w:rFonts w:ascii="Garamond" w:hAnsi="Garamond"/>
          <w:b/>
          <w:sz w:val="22"/>
          <w:szCs w:val="22"/>
        </w:rPr>
      </w:pPr>
    </w:p>
    <w:tbl>
      <w:tblPr>
        <w:tblStyle w:val="Tabela-Siatka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A16BB5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A16BB5" w:rsidRPr="00CC42E3" w:rsidRDefault="00A16BB5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CZĘŚĆ OPISUJĄCA PRODUKT</w:t>
            </w:r>
            <w:r w:rsidR="00CC42E3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A16BB5" w:rsidRPr="004E1874" w:rsidTr="00DA019D">
        <w:trPr>
          <w:trHeight w:val="436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t>Nazwa produktu</w:t>
            </w:r>
          </w:p>
        </w:tc>
      </w:tr>
      <w:tr w:rsidR="00A16BB5" w:rsidRPr="004E1874" w:rsidTr="00F0022E">
        <w:trPr>
          <w:trHeight w:val="667"/>
        </w:trPr>
        <w:tc>
          <w:tcPr>
            <w:tcW w:w="102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  <w:sz w:val="24"/>
              </w:rPr>
            </w:pPr>
          </w:p>
        </w:tc>
      </w:tr>
      <w:tr w:rsidR="00A16BB5" w:rsidRPr="004E1874" w:rsidTr="00CC42E3">
        <w:trPr>
          <w:trHeight w:val="391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t>Opis produktu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Charakterystyka produktu</w:t>
            </w:r>
          </w:p>
        </w:tc>
        <w:tc>
          <w:tcPr>
            <w:tcW w:w="5811" w:type="dxa"/>
            <w:tcBorders>
              <w:top w:val="single" w:sz="12" w:space="0" w:color="000000"/>
            </w:tcBorders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Jakość produktu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Innowacyjność produktu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Wpływ produktu na rozwój polskiej gospodarki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B730B8">
        <w:trPr>
          <w:trHeight w:val="1304"/>
        </w:trPr>
        <w:tc>
          <w:tcPr>
            <w:tcW w:w="4395" w:type="dxa"/>
            <w:tcBorders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Inne</w:t>
            </w:r>
          </w:p>
        </w:tc>
        <w:tc>
          <w:tcPr>
            <w:tcW w:w="5811" w:type="dxa"/>
            <w:tcBorders>
              <w:bottom w:val="single" w:sz="12" w:space="0" w:color="000000"/>
            </w:tcBorders>
            <w:vAlign w:val="center"/>
          </w:tcPr>
          <w:p w:rsidR="00A16BB5" w:rsidRPr="00A16BB5" w:rsidRDefault="00317B77" w:rsidP="00B730B8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3000 znaków</w:t>
            </w:r>
          </w:p>
        </w:tc>
      </w:tr>
      <w:tr w:rsidR="00A16BB5" w:rsidRPr="004E1874" w:rsidTr="00CC42E3">
        <w:trPr>
          <w:trHeight w:val="429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lastRenderedPageBreak/>
              <w:t>Informacja dotycząca licencji, certyfikatów, nagród i wyróżnień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Udzielenie produktowi licencji polskiej lub międzynarodowej</w:t>
            </w:r>
          </w:p>
        </w:tc>
        <w:tc>
          <w:tcPr>
            <w:tcW w:w="5811" w:type="dxa"/>
            <w:tcBorders>
              <w:top w:val="single" w:sz="12" w:space="0" w:color="000000"/>
            </w:tcBorders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Przyznanie produktowi branżowych certyfikatów</w:t>
            </w:r>
          </w:p>
        </w:tc>
        <w:tc>
          <w:tcPr>
            <w:tcW w:w="5811" w:type="dxa"/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Przyznanie produktowi nagród i wyróżnień nadanych przez instytucje</w:t>
            </w:r>
          </w:p>
        </w:tc>
        <w:tc>
          <w:tcPr>
            <w:tcW w:w="5811" w:type="dxa"/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</w:tbl>
    <w:p w:rsidR="00A02288" w:rsidRDefault="00A02288" w:rsidP="00A02288">
      <w:pPr>
        <w:widowControl/>
        <w:jc w:val="both"/>
        <w:rPr>
          <w:rFonts w:ascii="Garamond" w:hAnsi="Garamond"/>
          <w:b/>
          <w:sz w:val="22"/>
          <w:szCs w:val="22"/>
        </w:rPr>
      </w:pPr>
    </w:p>
    <w:p w:rsidR="00DA019D" w:rsidRPr="0079354D" w:rsidRDefault="00DA019D" w:rsidP="00A02288">
      <w:pPr>
        <w:widowControl/>
        <w:jc w:val="both"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02288" w:rsidRPr="0079354D" w:rsidTr="00DA019D">
        <w:trPr>
          <w:trHeight w:val="566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317B77" w:rsidRPr="00270662" w:rsidRDefault="00317B77" w:rsidP="009045F8">
            <w:pPr>
              <w:widowControl/>
              <w:jc w:val="center"/>
              <w:rPr>
                <w:rFonts w:ascii="Garamond" w:hAnsi="Garamond"/>
                <w:b/>
                <w:caps/>
                <w:szCs w:val="22"/>
              </w:rPr>
            </w:pPr>
            <w:r>
              <w:rPr>
                <w:rFonts w:ascii="Garamond" w:hAnsi="Garamond"/>
                <w:b/>
                <w:caps/>
                <w:szCs w:val="22"/>
              </w:rPr>
              <w:t xml:space="preserve">PROPOZYCJE </w:t>
            </w:r>
            <w:r w:rsidR="009045F8">
              <w:rPr>
                <w:rFonts w:ascii="Garamond" w:hAnsi="Garamond"/>
                <w:b/>
                <w:caps/>
                <w:szCs w:val="22"/>
              </w:rPr>
              <w:t xml:space="preserve">KANDYDATA </w:t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>dot</w:t>
            </w:r>
            <w:r w:rsidR="00DA019D">
              <w:rPr>
                <w:rFonts w:ascii="Garamond" w:hAnsi="Garamond"/>
                <w:b/>
                <w:caps/>
                <w:szCs w:val="22"/>
              </w:rPr>
              <w:t>yczące</w:t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 xml:space="preserve"> formy zaprezentowania produktu </w:t>
            </w:r>
            <w:r w:rsidR="00DA019D">
              <w:rPr>
                <w:rFonts w:ascii="Garamond" w:hAnsi="Garamond"/>
                <w:b/>
                <w:caps/>
                <w:szCs w:val="22"/>
              </w:rPr>
              <w:br/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>na Polskiej Wystawie Gospodarczej we współpracy z KPRP</w:t>
            </w:r>
          </w:p>
        </w:tc>
      </w:tr>
      <w:tr w:rsidR="00A02288" w:rsidRPr="0079354D" w:rsidTr="009045F8">
        <w:trPr>
          <w:trHeight w:val="4910"/>
        </w:trPr>
        <w:tc>
          <w:tcPr>
            <w:tcW w:w="10206" w:type="dxa"/>
            <w:tcBorders>
              <w:top w:val="single" w:sz="12" w:space="0" w:color="000000"/>
            </w:tcBorders>
            <w:vAlign w:val="center"/>
          </w:tcPr>
          <w:p w:rsidR="00A02288" w:rsidRDefault="009045F8" w:rsidP="009045F8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Max. 4000 znaków</w:t>
            </w:r>
          </w:p>
          <w:p w:rsidR="00A02288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02288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02288" w:rsidRPr="0079354D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A019D" w:rsidRDefault="00DA019D" w:rsidP="00A02288">
      <w:pPr>
        <w:widowControl/>
        <w:overflowPunct/>
        <w:autoSpaceDE/>
        <w:adjustRightInd/>
        <w:rPr>
          <w:rFonts w:ascii="Garamond" w:hAnsi="Garamond"/>
          <w:b/>
          <w:sz w:val="22"/>
          <w:szCs w:val="22"/>
        </w:rPr>
      </w:pPr>
    </w:p>
    <w:p w:rsidR="00A02288" w:rsidRDefault="00DA019D" w:rsidP="00DA019D">
      <w:pPr>
        <w:widowControl/>
        <w:overflowPunct/>
        <w:autoSpaceDE/>
        <w:autoSpaceDN/>
        <w:adjustRightInd/>
        <w:textAlignment w:val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175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A019D" w:rsidTr="00DA019D">
        <w:trPr>
          <w:trHeight w:val="697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DA019D" w:rsidRPr="008D2EBA" w:rsidRDefault="00DA019D" w:rsidP="00DA019D">
            <w:pPr>
              <w:widowControl/>
              <w:overflowPunct/>
              <w:autoSpaceDE/>
              <w:adjustRightInd/>
              <w:jc w:val="center"/>
              <w:rPr>
                <w:rFonts w:ascii="Garamond" w:hAnsi="Garamond"/>
                <w:b/>
                <w:color w:val="C00000"/>
                <w:sz w:val="32"/>
                <w:szCs w:val="22"/>
              </w:rPr>
            </w:pPr>
            <w:r>
              <w:rPr>
                <w:rFonts w:ascii="Garamond" w:hAnsi="Garamond"/>
                <w:b/>
                <w:color w:val="C00000"/>
                <w:sz w:val="32"/>
                <w:szCs w:val="22"/>
              </w:rPr>
              <w:lastRenderedPageBreak/>
              <w:t>OŚWIADCZENIA I PODPISY</w:t>
            </w:r>
          </w:p>
        </w:tc>
      </w:tr>
    </w:tbl>
    <w:p w:rsidR="00DA019D" w:rsidRDefault="00DA019D" w:rsidP="00A02288">
      <w:pPr>
        <w:widowControl/>
        <w:overflowPunct/>
        <w:autoSpaceDE/>
        <w:adjustRightInd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107"/>
        <w:gridCol w:w="5103"/>
      </w:tblGrid>
      <w:tr w:rsidR="00A02288" w:rsidTr="00270662">
        <w:trPr>
          <w:trHeight w:val="404"/>
        </w:trPr>
        <w:tc>
          <w:tcPr>
            <w:tcW w:w="10206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Default="00A02288" w:rsidP="00270662">
            <w:pPr>
              <w:widowControl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Oświadczeni</w:t>
            </w:r>
            <w:r w:rsidR="00270662">
              <w:rPr>
                <w:rFonts w:ascii="Garamond" w:hAnsi="Garamond"/>
                <w:b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C42E3" w:rsidTr="00F0022E">
        <w:trPr>
          <w:trHeight w:val="117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9pt;height:21pt" o:ole="">
                  <v:imagedata r:id="rId8" o:title=""/>
                </v:shape>
                <w:control r:id="rId9" w:name="CheckBox11" w:shapeid="_x0000_i1037"/>
              </w:object>
            </w:r>
          </w:p>
          <w:p w:rsidR="00CC42E3" w:rsidRDefault="00CC42E3" w:rsidP="002706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DA019D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Po zapoznaniu się z </w:t>
            </w:r>
            <w:r w:rsidR="008D2EBA" w:rsidRPr="0027091B">
              <w:rPr>
                <w:rFonts w:ascii="Garamond" w:hAnsi="Garamond"/>
                <w:szCs w:val="24"/>
              </w:rPr>
              <w:t xml:space="preserve">„Regulaminem naboru, oceny wniosków oraz wyboru Wystawców Polskiej Wystawy Gospodarczej 2019-2020” </w:t>
            </w:r>
            <w:r w:rsidR="00270662" w:rsidRPr="0027091B">
              <w:rPr>
                <w:rFonts w:ascii="Garamond" w:hAnsi="Garamond"/>
                <w:szCs w:val="24"/>
              </w:rPr>
              <w:t>oświadczam</w:t>
            </w:r>
            <w:r w:rsidRPr="0027091B">
              <w:rPr>
                <w:rFonts w:ascii="Garamond" w:hAnsi="Garamond"/>
                <w:szCs w:val="24"/>
              </w:rPr>
              <w:t xml:space="preserve">, iż akceptuję jego wszystkie postanowienia i dobrowolnie przystępuję do uczestnictwa w Konkursie, zobowiązując się do stosowania i przestrzegania Regulaminu. </w:t>
            </w:r>
          </w:p>
        </w:tc>
      </w:tr>
      <w:tr w:rsidR="00DA019D" w:rsidTr="00F0022E">
        <w:trPr>
          <w:trHeight w:val="47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19D" w:rsidRPr="00DA019D" w:rsidRDefault="00DA019D" w:rsidP="00DA019D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39" type="#_x0000_t75" style="width:39pt;height:21pt" o:ole="">
                  <v:imagedata r:id="rId10" o:title=""/>
                </v:shape>
                <w:control r:id="rId11" w:name="CheckBox111" w:shapeid="_x0000_i1039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19D" w:rsidRPr="0027091B" w:rsidRDefault="00DA019D" w:rsidP="008D2EBA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Dane zawarte we wniosku zgłoszeniowym są zgodne ze stanem faktycznym.</w:t>
            </w:r>
          </w:p>
        </w:tc>
      </w:tr>
      <w:tr w:rsidR="00CC42E3" w:rsidTr="00F0022E">
        <w:trPr>
          <w:trHeight w:val="126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1" type="#_x0000_t75" style="width:39pt;height:21pt" o:ole="">
                  <v:imagedata r:id="rId10" o:title=""/>
                </v:shape>
                <w:control r:id="rId12" w:name="CheckBox12" w:shapeid="_x0000_i1041"/>
              </w:object>
            </w:r>
          </w:p>
          <w:p w:rsidR="00CC42E3" w:rsidRDefault="00CC42E3" w:rsidP="002706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270662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Oświadczam, że przeciwko naszemu przedsiębiorstwu, członkom Zarządu lub Współwłaścicielom nie toczy się </w:t>
            </w:r>
            <w:r w:rsidR="00B83664">
              <w:rPr>
                <w:rFonts w:ascii="Garamond" w:hAnsi="Garamond"/>
                <w:szCs w:val="24"/>
              </w:rPr>
              <w:br/>
            </w:r>
            <w:r w:rsidRPr="0027091B">
              <w:rPr>
                <w:rFonts w:ascii="Garamond" w:hAnsi="Garamond"/>
                <w:szCs w:val="24"/>
              </w:rPr>
              <w:t>w chwili obecnej jakiekolwiek postępowanie administracyjne, karne lub karno-skarbowe. Ww. nie byli również skazani w ciągu ostatnich pięciu lat prawomocnym wyrokiem.</w:t>
            </w:r>
          </w:p>
        </w:tc>
      </w:tr>
      <w:tr w:rsidR="00270662" w:rsidTr="00F0022E">
        <w:trPr>
          <w:trHeight w:val="104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P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3" type="#_x0000_t75" style="width:39pt;height:21pt" o:ole="">
                  <v:imagedata r:id="rId10" o:title=""/>
                </v:shape>
                <w:control r:id="rId13" w:name="CheckBox121" w:shapeid="_x0000_i1043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Pr="0027091B" w:rsidRDefault="00270662" w:rsidP="00CC42E3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Nasze przedsiębiorstwo</w:t>
            </w:r>
            <w:r w:rsidR="00B83664">
              <w:rPr>
                <w:rFonts w:ascii="Garamond" w:hAnsi="Garamond"/>
                <w:szCs w:val="24"/>
              </w:rPr>
              <w:t xml:space="preserve"> odprowadza należne podatki z tytułu prowadzonej działalności w Polsce,</w:t>
            </w:r>
            <w:r w:rsidRPr="0027091B">
              <w:rPr>
                <w:rFonts w:ascii="Garamond" w:hAnsi="Garamond"/>
                <w:szCs w:val="24"/>
              </w:rPr>
              <w:t xml:space="preserve"> nie narusza przepisów prawa oraz norm ochr</w:t>
            </w:r>
            <w:r w:rsidR="00B83664">
              <w:rPr>
                <w:rFonts w:ascii="Garamond" w:hAnsi="Garamond"/>
                <w:szCs w:val="24"/>
              </w:rPr>
              <w:t xml:space="preserve">ony środowiska, norm etycznych, </w:t>
            </w:r>
            <w:r w:rsidRPr="0027091B">
              <w:rPr>
                <w:rFonts w:ascii="Garamond" w:hAnsi="Garamond"/>
                <w:szCs w:val="24"/>
              </w:rPr>
              <w:t xml:space="preserve">a także nie posiada zaległości w płatnościach </w:t>
            </w:r>
            <w:r w:rsidR="00B83664">
              <w:rPr>
                <w:rFonts w:ascii="Garamond" w:hAnsi="Garamond"/>
                <w:szCs w:val="24"/>
              </w:rPr>
              <w:br/>
            </w:r>
            <w:r w:rsidRPr="0027091B">
              <w:rPr>
                <w:rFonts w:ascii="Garamond" w:hAnsi="Garamond"/>
                <w:szCs w:val="24"/>
              </w:rPr>
              <w:t>o charakterze publiczno-prawnym.</w:t>
            </w:r>
          </w:p>
        </w:tc>
      </w:tr>
      <w:tr w:rsidR="00CC42E3" w:rsidTr="00F0022E">
        <w:trPr>
          <w:trHeight w:val="85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5" type="#_x0000_t75" style="width:39pt;height:21pt" o:ole="">
                  <v:imagedata r:id="rId10" o:title=""/>
                </v:shape>
                <w:control r:id="rId14" w:name="CheckBox14" w:shapeid="_x0000_i1045"/>
              </w:object>
            </w:r>
          </w:p>
          <w:p w:rsidR="00CC42E3" w:rsidRDefault="00CC42E3" w:rsidP="002706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CC42E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Oświadczam, że właściciele lub wspólnicy lub akcjonariusze lub członkowie organów zarządzających lub nadzorczych, ani podmiot zbiorowy (reprezentowany podmiot) nie figurują w KRK. </w:t>
            </w:r>
          </w:p>
        </w:tc>
      </w:tr>
      <w:tr w:rsidR="00CC42E3" w:rsidTr="00F0022E">
        <w:trPr>
          <w:trHeight w:val="134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DA019D" w:rsidRDefault="00270662" w:rsidP="00DA019D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7" type="#_x0000_t75" style="width:39pt;height:21pt" o:ole="">
                  <v:imagedata r:id="rId10" o:title=""/>
                </v:shape>
                <w:control r:id="rId15" w:name="CheckBox16" w:shapeid="_x0000_i1047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CC42E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Oświadczam, że nie wydano w stosunku do mojego podmiotu rozstrzygnięcia Prezesa Urzędu Ochrony Konkurencji i Konsumentów lub innego organu administracji publicznej lub sądu nakładającego karę za stosowanie nieuczciwych praktyk rynkowych lub czynów nieuczciwej konkurencji.</w:t>
            </w:r>
          </w:p>
        </w:tc>
      </w:tr>
      <w:tr w:rsidR="00A02288" w:rsidTr="00270662">
        <w:trPr>
          <w:trHeight w:val="410"/>
        </w:trPr>
        <w:tc>
          <w:tcPr>
            <w:tcW w:w="5103" w:type="dxa"/>
            <w:gridSpan w:val="2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Pieczęć przedsiębiorcy i podpis osoby upoważnionej</w:t>
            </w:r>
          </w:p>
        </w:tc>
      </w:tr>
      <w:tr w:rsidR="00A02288" w:rsidTr="00270662">
        <w:trPr>
          <w:trHeight w:val="911"/>
        </w:trPr>
        <w:tc>
          <w:tcPr>
            <w:tcW w:w="5103" w:type="dxa"/>
            <w:gridSpan w:val="2"/>
            <w:vAlign w:val="center"/>
            <w:hideMark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02288" w:rsidRDefault="00A02288" w:rsidP="00F0022E">
      <w:pPr>
        <w:widowControl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A02288" w:rsidTr="00270662">
        <w:trPr>
          <w:trHeight w:val="461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27091B">
              <w:rPr>
                <w:rFonts w:ascii="Garamond" w:hAnsi="Garamond"/>
                <w:b/>
                <w:sz w:val="22"/>
                <w:szCs w:val="24"/>
              </w:rPr>
              <w:t>Podpis instytucji zaproszonej do zgłaszania kandydatów</w:t>
            </w:r>
          </w:p>
        </w:tc>
      </w:tr>
      <w:tr w:rsidR="00A02288" w:rsidTr="00270662">
        <w:trPr>
          <w:trHeight w:val="308"/>
        </w:trPr>
        <w:tc>
          <w:tcPr>
            <w:tcW w:w="5065" w:type="dxa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Pieczęć Instytucji i podpis osoby upoważnionej</w:t>
            </w:r>
          </w:p>
        </w:tc>
      </w:tr>
      <w:tr w:rsidR="00A02288" w:rsidTr="00DA019D">
        <w:trPr>
          <w:trHeight w:val="817"/>
        </w:trPr>
        <w:tc>
          <w:tcPr>
            <w:tcW w:w="5065" w:type="dxa"/>
            <w:vAlign w:val="center"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C42E3" w:rsidRDefault="00CC42E3" w:rsidP="00F0022E">
      <w:pPr>
        <w:widowControl/>
        <w:rPr>
          <w:rFonts w:ascii="Garamond" w:hAnsi="Garamond"/>
          <w:sz w:val="22"/>
          <w:szCs w:val="2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192BB2" w:rsidRPr="0027091B" w:rsidTr="00192BB2">
        <w:trPr>
          <w:trHeight w:val="461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F0022E">
            <w:pPr>
              <w:widowControl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4443A0">
              <w:rPr>
                <w:rFonts w:ascii="Garamond" w:hAnsi="Garamond"/>
                <w:b/>
                <w:sz w:val="24"/>
                <w:szCs w:val="24"/>
              </w:rPr>
              <w:t xml:space="preserve">Oświadczenie (wypełnia </w:t>
            </w: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Pr="004443A0">
              <w:rPr>
                <w:rFonts w:ascii="Garamond" w:hAnsi="Garamond"/>
                <w:b/>
                <w:sz w:val="24"/>
                <w:szCs w:val="24"/>
              </w:rPr>
              <w:t>andydat będący osobą fizyczną)</w:t>
            </w:r>
          </w:p>
        </w:tc>
      </w:tr>
      <w:tr w:rsidR="00192BB2" w:rsidRPr="0027091B" w:rsidTr="00192BB2">
        <w:trPr>
          <w:trHeight w:val="659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192BB2" w:rsidRPr="004443A0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43A0">
              <w:rPr>
                <w:rFonts w:ascii="Garamond" w:hAnsi="Garamond"/>
                <w:szCs w:val="24"/>
              </w:rPr>
              <w:t xml:space="preserve">Wyrażam zgodę na przetwarzanie moich danych osobowych przez Organizatora w celach naboru, oceny wniosków oraz wyłonienia </w:t>
            </w:r>
            <w:r>
              <w:rPr>
                <w:rFonts w:ascii="Garamond" w:hAnsi="Garamond"/>
                <w:szCs w:val="24"/>
              </w:rPr>
              <w:t>w</w:t>
            </w:r>
            <w:r w:rsidRPr="004443A0">
              <w:rPr>
                <w:rFonts w:ascii="Garamond" w:hAnsi="Garamond"/>
                <w:szCs w:val="24"/>
              </w:rPr>
              <w:t xml:space="preserve">ystawców </w:t>
            </w:r>
            <w:r>
              <w:rPr>
                <w:rFonts w:ascii="Garamond" w:hAnsi="Garamond"/>
                <w:szCs w:val="24"/>
              </w:rPr>
              <w:t xml:space="preserve">i </w:t>
            </w:r>
            <w:r w:rsidRPr="004443A0">
              <w:rPr>
                <w:rFonts w:ascii="Garamond" w:hAnsi="Garamond"/>
                <w:szCs w:val="24"/>
              </w:rPr>
              <w:t xml:space="preserve">przeprowadzenia </w:t>
            </w:r>
            <w:r w:rsidRPr="00202934">
              <w:rPr>
                <w:rFonts w:ascii="Garamond" w:hAnsi="Garamond"/>
                <w:szCs w:val="24"/>
              </w:rPr>
              <w:t>Polskiej Wystawy Gospodarczej 2019-2020</w:t>
            </w:r>
            <w:r w:rsidRPr="004443A0">
              <w:rPr>
                <w:rFonts w:ascii="Garamond" w:hAnsi="Garamond"/>
                <w:szCs w:val="24"/>
              </w:rPr>
              <w:t>.</w:t>
            </w:r>
          </w:p>
        </w:tc>
      </w:tr>
      <w:tr w:rsidR="00192BB2" w:rsidRPr="0027091B" w:rsidTr="00192BB2">
        <w:trPr>
          <w:trHeight w:val="308"/>
        </w:trPr>
        <w:tc>
          <w:tcPr>
            <w:tcW w:w="5065" w:type="dxa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192BB2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192BB2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Podpis Kandydata</w:t>
            </w:r>
          </w:p>
        </w:tc>
      </w:tr>
      <w:tr w:rsidR="00192BB2" w:rsidTr="00192BB2">
        <w:trPr>
          <w:trHeight w:val="817"/>
        </w:trPr>
        <w:tc>
          <w:tcPr>
            <w:tcW w:w="5065" w:type="dxa"/>
            <w:vAlign w:val="center"/>
          </w:tcPr>
          <w:p w:rsidR="00192BB2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192BB2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C42E3" w:rsidRDefault="00DA019D" w:rsidP="00F0022E">
      <w:pPr>
        <w:widowControl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6BB5" w:rsidRPr="004A0EDB" w:rsidTr="00270662">
        <w:trPr>
          <w:trHeight w:val="8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6BB5" w:rsidRPr="00270662" w:rsidRDefault="00CC42E3" w:rsidP="009045F8">
            <w:pPr>
              <w:widowControl/>
              <w:jc w:val="center"/>
              <w:rPr>
                <w:rFonts w:ascii="Garamond" w:hAnsi="Garamond"/>
                <w:b/>
                <w:sz w:val="22"/>
              </w:rPr>
            </w:pPr>
            <w:r w:rsidRPr="0027091B">
              <w:rPr>
                <w:rFonts w:ascii="Garamond" w:hAnsi="Garamond"/>
                <w:b/>
              </w:rPr>
              <w:lastRenderedPageBreak/>
              <w:t>Uzasadnienie wniosku</w:t>
            </w:r>
            <w:r w:rsidRPr="0027091B">
              <w:rPr>
                <w:rFonts w:ascii="Garamond" w:hAnsi="Garamond"/>
              </w:rPr>
              <w:t xml:space="preserve"> </w:t>
            </w:r>
            <w:r w:rsidRPr="0027091B">
              <w:rPr>
                <w:rFonts w:ascii="Garamond" w:hAnsi="Garamond"/>
              </w:rPr>
              <w:br/>
              <w:t xml:space="preserve">dotyczącego zgłaszanego produktu, przygotowane przez Instytucję zaproszoną do zgłaszania kandydatów </w:t>
            </w:r>
            <w:r w:rsidRPr="0027091B">
              <w:rPr>
                <w:rFonts w:ascii="Garamond" w:hAnsi="Garamond"/>
              </w:rPr>
              <w:br/>
            </w:r>
          </w:p>
        </w:tc>
      </w:tr>
      <w:tr w:rsidR="00CC42E3" w:rsidRPr="004A0EDB" w:rsidTr="00F0022E">
        <w:trPr>
          <w:trHeight w:val="77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D" w:rsidRPr="004A585B" w:rsidRDefault="009045F8" w:rsidP="009045F8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4000 znaków</w:t>
            </w:r>
          </w:p>
        </w:tc>
      </w:tr>
      <w:tr w:rsidR="00CC42E3" w:rsidRPr="004A0EDB" w:rsidTr="00270662">
        <w:trPr>
          <w:trHeight w:val="89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42E3" w:rsidRPr="00270662" w:rsidRDefault="00046E4D" w:rsidP="00137738">
            <w:pPr>
              <w:widowControl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t>Materiały informacyjne:</w:t>
            </w:r>
            <w:r w:rsidR="00CC42E3" w:rsidRPr="0027091B">
              <w:rPr>
                <w:rFonts w:ascii="Garamond" w:hAnsi="Garamond"/>
              </w:rPr>
              <w:br/>
              <w:t xml:space="preserve">oficjalne logo </w:t>
            </w:r>
            <w:r w:rsidR="008D2EBA" w:rsidRPr="0027091B">
              <w:rPr>
                <w:rFonts w:ascii="Garamond" w:hAnsi="Garamond"/>
              </w:rPr>
              <w:t xml:space="preserve">firmy </w:t>
            </w:r>
            <w:r w:rsidR="00CC42E3" w:rsidRPr="0027091B">
              <w:rPr>
                <w:rFonts w:ascii="Garamond" w:hAnsi="Garamond"/>
                <w:i/>
              </w:rPr>
              <w:t>(JPG)</w:t>
            </w:r>
            <w:r w:rsidR="00CC42E3" w:rsidRPr="0027091B">
              <w:rPr>
                <w:rFonts w:ascii="Garamond" w:hAnsi="Garamond"/>
              </w:rPr>
              <w:t xml:space="preserve">, minimum 3 zdjęcia obrazujące zgłaszany produkt </w:t>
            </w:r>
            <w:r w:rsidR="00CC42E3" w:rsidRPr="0027091B">
              <w:rPr>
                <w:rFonts w:ascii="Garamond" w:hAnsi="Garamond"/>
                <w:i/>
              </w:rPr>
              <w:t>(JPG</w:t>
            </w:r>
            <w:r w:rsidR="008D2EBA" w:rsidRPr="0027091B">
              <w:rPr>
                <w:rFonts w:ascii="Garamond" w:hAnsi="Garamond"/>
                <w:i/>
              </w:rPr>
              <w:t xml:space="preserve"> o dobrej rozdzielczości</w:t>
            </w:r>
            <w:r w:rsidR="00CC42E3" w:rsidRPr="0027091B">
              <w:rPr>
                <w:rFonts w:ascii="Garamond" w:hAnsi="Garamond"/>
                <w:i/>
              </w:rPr>
              <w:t>)</w:t>
            </w:r>
            <w:r w:rsidR="00CC42E3" w:rsidRPr="0027091B">
              <w:rPr>
                <w:rFonts w:ascii="Garamond" w:hAnsi="Garamond"/>
              </w:rPr>
              <w:t xml:space="preserve"> i inne materiały </w:t>
            </w:r>
            <w:r w:rsidR="008D2EBA" w:rsidRPr="0027091B">
              <w:rPr>
                <w:rFonts w:ascii="Garamond" w:hAnsi="Garamond"/>
              </w:rPr>
              <w:t>np</w:t>
            </w:r>
            <w:r w:rsidR="00CC42E3" w:rsidRPr="0027091B">
              <w:rPr>
                <w:rFonts w:ascii="Garamond" w:hAnsi="Garamond"/>
              </w:rPr>
              <w:t>. materiały audiowizualne, prezentacje, informator</w:t>
            </w:r>
            <w:r>
              <w:rPr>
                <w:rFonts w:ascii="Garamond" w:hAnsi="Garamond"/>
              </w:rPr>
              <w:t>. Materiały o pojemności jednostkowej większej niż 50 MB należy przekazać na nośniku elektronicznym drogą korespondencyjną na adres: Kancelaria Prezydenta RP</w:t>
            </w:r>
            <w:r w:rsidR="00137738">
              <w:rPr>
                <w:rFonts w:ascii="Garamond" w:hAnsi="Garamond"/>
              </w:rPr>
              <w:t>, Biuro Wydarzeń Krajowych</w:t>
            </w:r>
            <w:r>
              <w:rPr>
                <w:rFonts w:ascii="Garamond" w:hAnsi="Garamond"/>
              </w:rPr>
              <w:t>, ul. Wiejska 10, 00-902 Warszawa</w:t>
            </w:r>
            <w:r w:rsidR="00137738">
              <w:rPr>
                <w:rFonts w:ascii="Garamond" w:hAnsi="Garamond"/>
              </w:rPr>
              <w:t>.</w:t>
            </w:r>
          </w:p>
        </w:tc>
      </w:tr>
      <w:tr w:rsidR="00A16BB5" w:rsidRPr="004A585B" w:rsidTr="00DA019D">
        <w:trPr>
          <w:trHeight w:val="22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5" w:rsidRPr="004A585B" w:rsidRDefault="00A16BB5" w:rsidP="00DA019D">
            <w:pPr>
              <w:widowControl/>
              <w:rPr>
                <w:rFonts w:ascii="Garamond" w:hAnsi="Garamond"/>
              </w:rPr>
            </w:pPr>
          </w:p>
        </w:tc>
      </w:tr>
    </w:tbl>
    <w:p w:rsidR="00A02288" w:rsidRPr="000F0FDF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sectPr w:rsidR="00A02288" w:rsidRPr="000F0FDF" w:rsidSect="007F04EC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8" w:left="1417" w:header="624" w:footer="624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C5" w:rsidRDefault="00C760C5" w:rsidP="006640B3">
      <w:r>
        <w:separator/>
      </w:r>
    </w:p>
  </w:endnote>
  <w:endnote w:type="continuationSeparator" w:id="0">
    <w:p w:rsidR="00C760C5" w:rsidRDefault="00C760C5" w:rsidP="006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E" w:rsidRPr="0027091B" w:rsidRDefault="00F0022E" w:rsidP="0027091B">
    <w:pPr>
      <w:pStyle w:val="Stopka"/>
      <w:jc w:val="center"/>
      <w:rPr>
        <w:rFonts w:ascii="Garamond" w:hAnsi="Garamond"/>
        <w:sz w:val="18"/>
        <w:szCs w:val="18"/>
      </w:rPr>
    </w:pPr>
    <w:r w:rsidRPr="0027091B">
      <w:rPr>
        <w:rFonts w:ascii="Garamond" w:hAnsi="Garamond"/>
        <w:sz w:val="18"/>
        <w:szCs w:val="18"/>
      </w:rPr>
      <w:t xml:space="preserve">Strona </w:t>
    </w:r>
    <w:r w:rsidRPr="0027091B">
      <w:rPr>
        <w:rFonts w:ascii="Garamond" w:hAnsi="Garamond"/>
        <w:b/>
        <w:bCs/>
        <w:sz w:val="18"/>
        <w:szCs w:val="18"/>
      </w:rPr>
      <w:fldChar w:fldCharType="begin"/>
    </w:r>
    <w:r w:rsidRPr="0027091B">
      <w:rPr>
        <w:rFonts w:ascii="Garamond" w:hAnsi="Garamond"/>
        <w:b/>
        <w:bCs/>
        <w:sz w:val="18"/>
        <w:szCs w:val="18"/>
      </w:rPr>
      <w:instrText>PAGE</w:instrText>
    </w:r>
    <w:r w:rsidRPr="0027091B">
      <w:rPr>
        <w:rFonts w:ascii="Garamond" w:hAnsi="Garamond"/>
        <w:b/>
        <w:bCs/>
        <w:sz w:val="18"/>
        <w:szCs w:val="18"/>
      </w:rPr>
      <w:fldChar w:fldCharType="separate"/>
    </w:r>
    <w:r w:rsidR="00F33EAA">
      <w:rPr>
        <w:rFonts w:ascii="Garamond" w:hAnsi="Garamond"/>
        <w:b/>
        <w:bCs/>
        <w:noProof/>
        <w:sz w:val="18"/>
        <w:szCs w:val="18"/>
      </w:rPr>
      <w:t>2</w:t>
    </w:r>
    <w:r w:rsidRPr="0027091B">
      <w:rPr>
        <w:rFonts w:ascii="Garamond" w:hAnsi="Garamond"/>
        <w:b/>
        <w:bCs/>
        <w:sz w:val="18"/>
        <w:szCs w:val="18"/>
      </w:rPr>
      <w:fldChar w:fldCharType="end"/>
    </w:r>
    <w:r w:rsidRPr="0027091B">
      <w:rPr>
        <w:rFonts w:ascii="Garamond" w:hAnsi="Garamond"/>
        <w:sz w:val="18"/>
        <w:szCs w:val="18"/>
      </w:rPr>
      <w:t xml:space="preserve"> z </w:t>
    </w:r>
    <w:r w:rsidRPr="0027091B">
      <w:rPr>
        <w:rFonts w:ascii="Garamond" w:hAnsi="Garamond"/>
        <w:b/>
        <w:bCs/>
        <w:sz w:val="18"/>
        <w:szCs w:val="18"/>
      </w:rPr>
      <w:fldChar w:fldCharType="begin"/>
    </w:r>
    <w:r w:rsidRPr="0027091B">
      <w:rPr>
        <w:rFonts w:ascii="Garamond" w:hAnsi="Garamond"/>
        <w:b/>
        <w:bCs/>
        <w:sz w:val="18"/>
        <w:szCs w:val="18"/>
      </w:rPr>
      <w:instrText>NUMPAGES</w:instrText>
    </w:r>
    <w:r w:rsidRPr="0027091B">
      <w:rPr>
        <w:rFonts w:ascii="Garamond" w:hAnsi="Garamond"/>
        <w:b/>
        <w:bCs/>
        <w:sz w:val="18"/>
        <w:szCs w:val="18"/>
      </w:rPr>
      <w:fldChar w:fldCharType="separate"/>
    </w:r>
    <w:r w:rsidR="00F33EAA">
      <w:rPr>
        <w:rFonts w:ascii="Garamond" w:hAnsi="Garamond"/>
        <w:b/>
        <w:bCs/>
        <w:noProof/>
        <w:sz w:val="18"/>
        <w:szCs w:val="18"/>
      </w:rPr>
      <w:t>6</w:t>
    </w:r>
    <w:r w:rsidRPr="0027091B">
      <w:rPr>
        <w:rFonts w:ascii="Garamond" w:hAnsi="Garamond"/>
        <w:b/>
        <w:bCs/>
        <w:sz w:val="18"/>
        <w:szCs w:val="18"/>
      </w:rPr>
      <w:fldChar w:fldCharType="end"/>
    </w:r>
  </w:p>
  <w:p w:rsidR="00F0022E" w:rsidRDefault="00F0022E" w:rsidP="002709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C5" w:rsidRDefault="00C760C5" w:rsidP="006640B3">
      <w:r>
        <w:separator/>
      </w:r>
    </w:p>
  </w:footnote>
  <w:footnote w:type="continuationSeparator" w:id="0">
    <w:p w:rsidR="00C760C5" w:rsidRDefault="00C760C5" w:rsidP="0066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E" w:rsidRDefault="00F33E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4" o:spid="_x0000_s2049" type="#_x0000_t136" style="position:absolute;margin-left:0;margin-top:0;width:559.5pt;height:79.9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E" w:rsidRDefault="00F33E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5" o:spid="_x0000_s2050" type="#_x0000_t136" style="position:absolute;margin-left:0;margin-top:0;width:559.5pt;height:79.9pt;rotation:315;z-index:-2516577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2E" w:rsidRDefault="00F33E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3" o:spid="_x0000_s2051" type="#_x0000_t136" style="position:absolute;margin-left:0;margin-top:0;width:559.5pt;height:79.9pt;rotation:315;z-index:-2516597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7AA2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932CB"/>
    <w:multiLevelType w:val="hybridMultilevel"/>
    <w:tmpl w:val="A532F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990"/>
    <w:multiLevelType w:val="hybridMultilevel"/>
    <w:tmpl w:val="CF94F23A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222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808FF"/>
    <w:multiLevelType w:val="hybridMultilevel"/>
    <w:tmpl w:val="8362E260"/>
    <w:lvl w:ilvl="0" w:tplc="782CCB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531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369E3"/>
    <w:multiLevelType w:val="hybridMultilevel"/>
    <w:tmpl w:val="3B66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D335A"/>
    <w:multiLevelType w:val="hybridMultilevel"/>
    <w:tmpl w:val="29503918"/>
    <w:lvl w:ilvl="0" w:tplc="C14E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D01DC"/>
    <w:multiLevelType w:val="hybridMultilevel"/>
    <w:tmpl w:val="8ACE889E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62C3"/>
    <w:multiLevelType w:val="hybridMultilevel"/>
    <w:tmpl w:val="44E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FB2D1B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E6FEE"/>
    <w:multiLevelType w:val="hybridMultilevel"/>
    <w:tmpl w:val="FA0E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CF340B"/>
    <w:multiLevelType w:val="hybridMultilevel"/>
    <w:tmpl w:val="9D9E3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D380710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4E46E71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712BB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14F0C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60F20"/>
    <w:multiLevelType w:val="hybridMultilevel"/>
    <w:tmpl w:val="581CBA7C"/>
    <w:lvl w:ilvl="0" w:tplc="D4D8005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131EE4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8516DF"/>
    <w:multiLevelType w:val="hybridMultilevel"/>
    <w:tmpl w:val="1FBA8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421F6"/>
    <w:multiLevelType w:val="hybridMultilevel"/>
    <w:tmpl w:val="1C1CC8E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2D380710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6428B7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156860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C"/>
    <w:rsid w:val="0000002F"/>
    <w:rsid w:val="00003AF7"/>
    <w:rsid w:val="00005CC7"/>
    <w:rsid w:val="00013CF3"/>
    <w:rsid w:val="00017EE4"/>
    <w:rsid w:val="00021B83"/>
    <w:rsid w:val="00022C39"/>
    <w:rsid w:val="000244C4"/>
    <w:rsid w:val="00024F8F"/>
    <w:rsid w:val="00031ED6"/>
    <w:rsid w:val="00046E4D"/>
    <w:rsid w:val="00061A69"/>
    <w:rsid w:val="00064534"/>
    <w:rsid w:val="00065459"/>
    <w:rsid w:val="0008164E"/>
    <w:rsid w:val="000833D2"/>
    <w:rsid w:val="0008778A"/>
    <w:rsid w:val="00087ED4"/>
    <w:rsid w:val="00090ABF"/>
    <w:rsid w:val="000924DC"/>
    <w:rsid w:val="000A13C0"/>
    <w:rsid w:val="000A27C4"/>
    <w:rsid w:val="000A4271"/>
    <w:rsid w:val="000B1AC4"/>
    <w:rsid w:val="000B4A9D"/>
    <w:rsid w:val="000B5604"/>
    <w:rsid w:val="000B5784"/>
    <w:rsid w:val="000B5A7B"/>
    <w:rsid w:val="000C3C8C"/>
    <w:rsid w:val="000D4572"/>
    <w:rsid w:val="000E1F85"/>
    <w:rsid w:val="000E23D5"/>
    <w:rsid w:val="000E43C7"/>
    <w:rsid w:val="000F0FDF"/>
    <w:rsid w:val="000F2434"/>
    <w:rsid w:val="000F26B3"/>
    <w:rsid w:val="000F2E4E"/>
    <w:rsid w:val="000F4098"/>
    <w:rsid w:val="00112DD4"/>
    <w:rsid w:val="001138FE"/>
    <w:rsid w:val="001157E9"/>
    <w:rsid w:val="001227B9"/>
    <w:rsid w:val="00123CC7"/>
    <w:rsid w:val="00127EC0"/>
    <w:rsid w:val="001354E0"/>
    <w:rsid w:val="00137738"/>
    <w:rsid w:val="0013795D"/>
    <w:rsid w:val="00140E28"/>
    <w:rsid w:val="001410ED"/>
    <w:rsid w:val="001417DB"/>
    <w:rsid w:val="00143397"/>
    <w:rsid w:val="0014532A"/>
    <w:rsid w:val="001467FB"/>
    <w:rsid w:val="00147D88"/>
    <w:rsid w:val="001516AE"/>
    <w:rsid w:val="001527DA"/>
    <w:rsid w:val="00154CFB"/>
    <w:rsid w:val="00156FC9"/>
    <w:rsid w:val="0018150E"/>
    <w:rsid w:val="00182EB1"/>
    <w:rsid w:val="001857AC"/>
    <w:rsid w:val="001904A7"/>
    <w:rsid w:val="001916A1"/>
    <w:rsid w:val="00192BB2"/>
    <w:rsid w:val="001931D0"/>
    <w:rsid w:val="0019355B"/>
    <w:rsid w:val="0019703D"/>
    <w:rsid w:val="001A6AD1"/>
    <w:rsid w:val="001B0923"/>
    <w:rsid w:val="001B544D"/>
    <w:rsid w:val="001C577C"/>
    <w:rsid w:val="001C655C"/>
    <w:rsid w:val="001D01B3"/>
    <w:rsid w:val="001D2185"/>
    <w:rsid w:val="001E0783"/>
    <w:rsid w:val="001E4BDD"/>
    <w:rsid w:val="001F552F"/>
    <w:rsid w:val="001F5BCD"/>
    <w:rsid w:val="002009D7"/>
    <w:rsid w:val="00202934"/>
    <w:rsid w:val="0021309D"/>
    <w:rsid w:val="0021539E"/>
    <w:rsid w:val="00222E0F"/>
    <w:rsid w:val="00223CDD"/>
    <w:rsid w:val="00232382"/>
    <w:rsid w:val="00235B2F"/>
    <w:rsid w:val="00236907"/>
    <w:rsid w:val="0023708E"/>
    <w:rsid w:val="00242495"/>
    <w:rsid w:val="00251368"/>
    <w:rsid w:val="00251E43"/>
    <w:rsid w:val="00252051"/>
    <w:rsid w:val="00254977"/>
    <w:rsid w:val="00255E36"/>
    <w:rsid w:val="0026130E"/>
    <w:rsid w:val="00270662"/>
    <w:rsid w:val="0027091B"/>
    <w:rsid w:val="002740DE"/>
    <w:rsid w:val="00276310"/>
    <w:rsid w:val="00276CF3"/>
    <w:rsid w:val="00277B21"/>
    <w:rsid w:val="00282E30"/>
    <w:rsid w:val="002838A9"/>
    <w:rsid w:val="00285F7D"/>
    <w:rsid w:val="002902B1"/>
    <w:rsid w:val="002904B3"/>
    <w:rsid w:val="00290E7E"/>
    <w:rsid w:val="002955E7"/>
    <w:rsid w:val="002A0A7F"/>
    <w:rsid w:val="002A14C4"/>
    <w:rsid w:val="002A6A2C"/>
    <w:rsid w:val="002E16D1"/>
    <w:rsid w:val="002E23FC"/>
    <w:rsid w:val="002E5867"/>
    <w:rsid w:val="002F27C0"/>
    <w:rsid w:val="002F48A9"/>
    <w:rsid w:val="002F72BD"/>
    <w:rsid w:val="00306403"/>
    <w:rsid w:val="00311EB7"/>
    <w:rsid w:val="00313528"/>
    <w:rsid w:val="0031377F"/>
    <w:rsid w:val="00313CBA"/>
    <w:rsid w:val="00317B77"/>
    <w:rsid w:val="00325D2B"/>
    <w:rsid w:val="00337976"/>
    <w:rsid w:val="003513D9"/>
    <w:rsid w:val="00353490"/>
    <w:rsid w:val="00354C4D"/>
    <w:rsid w:val="00360C14"/>
    <w:rsid w:val="00364A83"/>
    <w:rsid w:val="0036525A"/>
    <w:rsid w:val="003707D6"/>
    <w:rsid w:val="00370AB7"/>
    <w:rsid w:val="003743EC"/>
    <w:rsid w:val="00385513"/>
    <w:rsid w:val="003877D8"/>
    <w:rsid w:val="00393563"/>
    <w:rsid w:val="00395FEE"/>
    <w:rsid w:val="00396433"/>
    <w:rsid w:val="00397638"/>
    <w:rsid w:val="003A1969"/>
    <w:rsid w:val="003A28BB"/>
    <w:rsid w:val="003A6410"/>
    <w:rsid w:val="003A65BC"/>
    <w:rsid w:val="003A7206"/>
    <w:rsid w:val="003A7A01"/>
    <w:rsid w:val="003B773C"/>
    <w:rsid w:val="003C0627"/>
    <w:rsid w:val="003C2895"/>
    <w:rsid w:val="003D1666"/>
    <w:rsid w:val="003D41C1"/>
    <w:rsid w:val="003D4222"/>
    <w:rsid w:val="003D4F2E"/>
    <w:rsid w:val="003D66E9"/>
    <w:rsid w:val="003E02B7"/>
    <w:rsid w:val="003E0370"/>
    <w:rsid w:val="003E0A37"/>
    <w:rsid w:val="003E3898"/>
    <w:rsid w:val="003F13C7"/>
    <w:rsid w:val="003F29C3"/>
    <w:rsid w:val="003F6ADF"/>
    <w:rsid w:val="003F6E14"/>
    <w:rsid w:val="00402F03"/>
    <w:rsid w:val="00407E36"/>
    <w:rsid w:val="00416775"/>
    <w:rsid w:val="00421D33"/>
    <w:rsid w:val="004222FC"/>
    <w:rsid w:val="00424A2F"/>
    <w:rsid w:val="00434FA0"/>
    <w:rsid w:val="004356FA"/>
    <w:rsid w:val="00440FDF"/>
    <w:rsid w:val="004435B9"/>
    <w:rsid w:val="004443A0"/>
    <w:rsid w:val="00446FD1"/>
    <w:rsid w:val="00450116"/>
    <w:rsid w:val="00457F14"/>
    <w:rsid w:val="00460681"/>
    <w:rsid w:val="004616BD"/>
    <w:rsid w:val="004638CE"/>
    <w:rsid w:val="004739F0"/>
    <w:rsid w:val="00481861"/>
    <w:rsid w:val="004857CC"/>
    <w:rsid w:val="0048666B"/>
    <w:rsid w:val="0049167B"/>
    <w:rsid w:val="00495199"/>
    <w:rsid w:val="004951BD"/>
    <w:rsid w:val="004A070E"/>
    <w:rsid w:val="004A0EDB"/>
    <w:rsid w:val="004A31ED"/>
    <w:rsid w:val="004A3927"/>
    <w:rsid w:val="004A51C9"/>
    <w:rsid w:val="004A585B"/>
    <w:rsid w:val="004B0D65"/>
    <w:rsid w:val="004B4BA7"/>
    <w:rsid w:val="004B5B2A"/>
    <w:rsid w:val="004C35C0"/>
    <w:rsid w:val="004D4F6C"/>
    <w:rsid w:val="004D75A8"/>
    <w:rsid w:val="004E1874"/>
    <w:rsid w:val="004F70B8"/>
    <w:rsid w:val="004F7727"/>
    <w:rsid w:val="00501833"/>
    <w:rsid w:val="00504EB5"/>
    <w:rsid w:val="00507755"/>
    <w:rsid w:val="00516660"/>
    <w:rsid w:val="00517010"/>
    <w:rsid w:val="00517B4B"/>
    <w:rsid w:val="00522D2E"/>
    <w:rsid w:val="00523A0E"/>
    <w:rsid w:val="00524F4A"/>
    <w:rsid w:val="005307A1"/>
    <w:rsid w:val="00541865"/>
    <w:rsid w:val="00544EC4"/>
    <w:rsid w:val="00546743"/>
    <w:rsid w:val="00547B6D"/>
    <w:rsid w:val="00550761"/>
    <w:rsid w:val="00565026"/>
    <w:rsid w:val="00567C08"/>
    <w:rsid w:val="005712B5"/>
    <w:rsid w:val="0057385E"/>
    <w:rsid w:val="00576664"/>
    <w:rsid w:val="0058313C"/>
    <w:rsid w:val="00586757"/>
    <w:rsid w:val="005902BA"/>
    <w:rsid w:val="005A5869"/>
    <w:rsid w:val="005A7851"/>
    <w:rsid w:val="005B03A2"/>
    <w:rsid w:val="005B3AA7"/>
    <w:rsid w:val="005B73F4"/>
    <w:rsid w:val="005D0B9E"/>
    <w:rsid w:val="005D2191"/>
    <w:rsid w:val="005E26A0"/>
    <w:rsid w:val="005E3DDB"/>
    <w:rsid w:val="005E6C1F"/>
    <w:rsid w:val="005F3393"/>
    <w:rsid w:val="0060133A"/>
    <w:rsid w:val="00603A1D"/>
    <w:rsid w:val="00603CEE"/>
    <w:rsid w:val="006065E2"/>
    <w:rsid w:val="00607EC0"/>
    <w:rsid w:val="00612C97"/>
    <w:rsid w:val="00616ADB"/>
    <w:rsid w:val="006178B3"/>
    <w:rsid w:val="00620765"/>
    <w:rsid w:val="0062733A"/>
    <w:rsid w:val="00627F1C"/>
    <w:rsid w:val="006360BC"/>
    <w:rsid w:val="00636194"/>
    <w:rsid w:val="00643665"/>
    <w:rsid w:val="006461E4"/>
    <w:rsid w:val="0065145E"/>
    <w:rsid w:val="00656A95"/>
    <w:rsid w:val="00660864"/>
    <w:rsid w:val="006640B3"/>
    <w:rsid w:val="00674E0D"/>
    <w:rsid w:val="006854AA"/>
    <w:rsid w:val="0068605C"/>
    <w:rsid w:val="0069094A"/>
    <w:rsid w:val="00693C43"/>
    <w:rsid w:val="00697E14"/>
    <w:rsid w:val="006A39C6"/>
    <w:rsid w:val="006B49A7"/>
    <w:rsid w:val="006C02C4"/>
    <w:rsid w:val="006C28DC"/>
    <w:rsid w:val="006D5258"/>
    <w:rsid w:val="006D5358"/>
    <w:rsid w:val="006D5956"/>
    <w:rsid w:val="006E3D7C"/>
    <w:rsid w:val="006E4AAF"/>
    <w:rsid w:val="006F0424"/>
    <w:rsid w:val="006F4112"/>
    <w:rsid w:val="00707142"/>
    <w:rsid w:val="00707A2E"/>
    <w:rsid w:val="00713558"/>
    <w:rsid w:val="00714080"/>
    <w:rsid w:val="00715B1D"/>
    <w:rsid w:val="00722705"/>
    <w:rsid w:val="00723407"/>
    <w:rsid w:val="00726308"/>
    <w:rsid w:val="00727E2F"/>
    <w:rsid w:val="00732AFD"/>
    <w:rsid w:val="007339C7"/>
    <w:rsid w:val="00746791"/>
    <w:rsid w:val="007564FA"/>
    <w:rsid w:val="00757E86"/>
    <w:rsid w:val="007639D1"/>
    <w:rsid w:val="00775A38"/>
    <w:rsid w:val="007765AD"/>
    <w:rsid w:val="00777D25"/>
    <w:rsid w:val="00784678"/>
    <w:rsid w:val="007874F0"/>
    <w:rsid w:val="00790BB0"/>
    <w:rsid w:val="00791F58"/>
    <w:rsid w:val="0079269C"/>
    <w:rsid w:val="0079354D"/>
    <w:rsid w:val="0079543E"/>
    <w:rsid w:val="007A2A46"/>
    <w:rsid w:val="007A3253"/>
    <w:rsid w:val="007A40B0"/>
    <w:rsid w:val="007B07C9"/>
    <w:rsid w:val="007B1C45"/>
    <w:rsid w:val="007B396C"/>
    <w:rsid w:val="007B3D49"/>
    <w:rsid w:val="007C0D30"/>
    <w:rsid w:val="007C7F06"/>
    <w:rsid w:val="007D0B71"/>
    <w:rsid w:val="007E7015"/>
    <w:rsid w:val="007F04EC"/>
    <w:rsid w:val="007F2202"/>
    <w:rsid w:val="007F3236"/>
    <w:rsid w:val="007F3C00"/>
    <w:rsid w:val="007F4E99"/>
    <w:rsid w:val="008063B0"/>
    <w:rsid w:val="008111BB"/>
    <w:rsid w:val="00815CC0"/>
    <w:rsid w:val="008234F7"/>
    <w:rsid w:val="008238DC"/>
    <w:rsid w:val="00823BE3"/>
    <w:rsid w:val="0083118B"/>
    <w:rsid w:val="00832530"/>
    <w:rsid w:val="008335A7"/>
    <w:rsid w:val="00836616"/>
    <w:rsid w:val="00836CF6"/>
    <w:rsid w:val="00847509"/>
    <w:rsid w:val="00854BE7"/>
    <w:rsid w:val="00862A7C"/>
    <w:rsid w:val="00864801"/>
    <w:rsid w:val="00865584"/>
    <w:rsid w:val="0088453D"/>
    <w:rsid w:val="00887767"/>
    <w:rsid w:val="008949FB"/>
    <w:rsid w:val="00897261"/>
    <w:rsid w:val="00897FA9"/>
    <w:rsid w:val="008A483A"/>
    <w:rsid w:val="008A5C61"/>
    <w:rsid w:val="008A6D27"/>
    <w:rsid w:val="008A702B"/>
    <w:rsid w:val="008B2183"/>
    <w:rsid w:val="008B46A0"/>
    <w:rsid w:val="008C48F6"/>
    <w:rsid w:val="008D2EBA"/>
    <w:rsid w:val="008D3623"/>
    <w:rsid w:val="008D4F56"/>
    <w:rsid w:val="008F02A4"/>
    <w:rsid w:val="008F35FF"/>
    <w:rsid w:val="008F3A00"/>
    <w:rsid w:val="008F3B84"/>
    <w:rsid w:val="008F407B"/>
    <w:rsid w:val="009045F8"/>
    <w:rsid w:val="00904AB6"/>
    <w:rsid w:val="00913521"/>
    <w:rsid w:val="00917182"/>
    <w:rsid w:val="0092108D"/>
    <w:rsid w:val="00921261"/>
    <w:rsid w:val="00921FDB"/>
    <w:rsid w:val="00935847"/>
    <w:rsid w:val="00935E1B"/>
    <w:rsid w:val="00946953"/>
    <w:rsid w:val="009479F6"/>
    <w:rsid w:val="00950618"/>
    <w:rsid w:val="0095203C"/>
    <w:rsid w:val="00952765"/>
    <w:rsid w:val="00957FCE"/>
    <w:rsid w:val="00960A84"/>
    <w:rsid w:val="00960E51"/>
    <w:rsid w:val="00961722"/>
    <w:rsid w:val="00961B8A"/>
    <w:rsid w:val="00962201"/>
    <w:rsid w:val="00963FB3"/>
    <w:rsid w:val="009674C0"/>
    <w:rsid w:val="00970C73"/>
    <w:rsid w:val="009712A2"/>
    <w:rsid w:val="009712BB"/>
    <w:rsid w:val="00972D87"/>
    <w:rsid w:val="009858F8"/>
    <w:rsid w:val="009860D3"/>
    <w:rsid w:val="00996922"/>
    <w:rsid w:val="009A494C"/>
    <w:rsid w:val="009A5377"/>
    <w:rsid w:val="009A5C09"/>
    <w:rsid w:val="009A76DE"/>
    <w:rsid w:val="009B0FEB"/>
    <w:rsid w:val="009B66CF"/>
    <w:rsid w:val="009D0057"/>
    <w:rsid w:val="009D392C"/>
    <w:rsid w:val="009E49B6"/>
    <w:rsid w:val="009E5B39"/>
    <w:rsid w:val="009F1CC8"/>
    <w:rsid w:val="00A0129E"/>
    <w:rsid w:val="00A02288"/>
    <w:rsid w:val="00A078B9"/>
    <w:rsid w:val="00A11657"/>
    <w:rsid w:val="00A16BB5"/>
    <w:rsid w:val="00A3275C"/>
    <w:rsid w:val="00A32DC8"/>
    <w:rsid w:val="00A34E8D"/>
    <w:rsid w:val="00A40C01"/>
    <w:rsid w:val="00A515DE"/>
    <w:rsid w:val="00A5228E"/>
    <w:rsid w:val="00A54F77"/>
    <w:rsid w:val="00A622A0"/>
    <w:rsid w:val="00A65F1F"/>
    <w:rsid w:val="00A76E4A"/>
    <w:rsid w:val="00A84923"/>
    <w:rsid w:val="00A90519"/>
    <w:rsid w:val="00A93258"/>
    <w:rsid w:val="00A95C12"/>
    <w:rsid w:val="00AA1025"/>
    <w:rsid w:val="00AB413F"/>
    <w:rsid w:val="00AC3FA0"/>
    <w:rsid w:val="00AC4856"/>
    <w:rsid w:val="00AC4D25"/>
    <w:rsid w:val="00AC5B3E"/>
    <w:rsid w:val="00AC66F8"/>
    <w:rsid w:val="00AD0302"/>
    <w:rsid w:val="00AD6665"/>
    <w:rsid w:val="00AD7604"/>
    <w:rsid w:val="00AE07EB"/>
    <w:rsid w:val="00AE7FF7"/>
    <w:rsid w:val="00AF11F0"/>
    <w:rsid w:val="00AF7B52"/>
    <w:rsid w:val="00B06A00"/>
    <w:rsid w:val="00B06C6A"/>
    <w:rsid w:val="00B13A8D"/>
    <w:rsid w:val="00B17589"/>
    <w:rsid w:val="00B20112"/>
    <w:rsid w:val="00B2143E"/>
    <w:rsid w:val="00B2447B"/>
    <w:rsid w:val="00B24514"/>
    <w:rsid w:val="00B267DD"/>
    <w:rsid w:val="00B3071F"/>
    <w:rsid w:val="00B34FB8"/>
    <w:rsid w:val="00B4204C"/>
    <w:rsid w:val="00B43C04"/>
    <w:rsid w:val="00B454B7"/>
    <w:rsid w:val="00B52235"/>
    <w:rsid w:val="00B5373B"/>
    <w:rsid w:val="00B53BDE"/>
    <w:rsid w:val="00B53FE2"/>
    <w:rsid w:val="00B5589E"/>
    <w:rsid w:val="00B61F68"/>
    <w:rsid w:val="00B625D9"/>
    <w:rsid w:val="00B64A06"/>
    <w:rsid w:val="00B65B9C"/>
    <w:rsid w:val="00B65E21"/>
    <w:rsid w:val="00B70672"/>
    <w:rsid w:val="00B70DE7"/>
    <w:rsid w:val="00B730B8"/>
    <w:rsid w:val="00B81A14"/>
    <w:rsid w:val="00B83664"/>
    <w:rsid w:val="00B850A7"/>
    <w:rsid w:val="00B91543"/>
    <w:rsid w:val="00B954B9"/>
    <w:rsid w:val="00BA03F2"/>
    <w:rsid w:val="00BA05D0"/>
    <w:rsid w:val="00BB2D76"/>
    <w:rsid w:val="00BC2E2F"/>
    <w:rsid w:val="00BC5610"/>
    <w:rsid w:val="00BC643A"/>
    <w:rsid w:val="00BD5286"/>
    <w:rsid w:val="00BE05C8"/>
    <w:rsid w:val="00BE0E43"/>
    <w:rsid w:val="00BE2DB6"/>
    <w:rsid w:val="00BE534F"/>
    <w:rsid w:val="00BE6B85"/>
    <w:rsid w:val="00BF556D"/>
    <w:rsid w:val="00BF6363"/>
    <w:rsid w:val="00C01AE5"/>
    <w:rsid w:val="00C024AB"/>
    <w:rsid w:val="00C04E9B"/>
    <w:rsid w:val="00C110AF"/>
    <w:rsid w:val="00C163CF"/>
    <w:rsid w:val="00C304A4"/>
    <w:rsid w:val="00C33389"/>
    <w:rsid w:val="00C341B2"/>
    <w:rsid w:val="00C346CC"/>
    <w:rsid w:val="00C353AD"/>
    <w:rsid w:val="00C36408"/>
    <w:rsid w:val="00C435B3"/>
    <w:rsid w:val="00C45B1B"/>
    <w:rsid w:val="00C5369B"/>
    <w:rsid w:val="00C60E86"/>
    <w:rsid w:val="00C62BCA"/>
    <w:rsid w:val="00C63BD5"/>
    <w:rsid w:val="00C70275"/>
    <w:rsid w:val="00C705E7"/>
    <w:rsid w:val="00C70742"/>
    <w:rsid w:val="00C724D5"/>
    <w:rsid w:val="00C73D1A"/>
    <w:rsid w:val="00C75888"/>
    <w:rsid w:val="00C760C5"/>
    <w:rsid w:val="00C87385"/>
    <w:rsid w:val="00C874AD"/>
    <w:rsid w:val="00C87895"/>
    <w:rsid w:val="00C92379"/>
    <w:rsid w:val="00CA0216"/>
    <w:rsid w:val="00CA078B"/>
    <w:rsid w:val="00CA0A75"/>
    <w:rsid w:val="00CA0FAD"/>
    <w:rsid w:val="00CA2057"/>
    <w:rsid w:val="00CB08B7"/>
    <w:rsid w:val="00CB1BCC"/>
    <w:rsid w:val="00CB1F34"/>
    <w:rsid w:val="00CB4A32"/>
    <w:rsid w:val="00CB646D"/>
    <w:rsid w:val="00CC42E3"/>
    <w:rsid w:val="00CC696B"/>
    <w:rsid w:val="00CC7787"/>
    <w:rsid w:val="00CD7F8B"/>
    <w:rsid w:val="00CE1F50"/>
    <w:rsid w:val="00CE34E3"/>
    <w:rsid w:val="00CE43F9"/>
    <w:rsid w:val="00CE5302"/>
    <w:rsid w:val="00CE5974"/>
    <w:rsid w:val="00CE5BAD"/>
    <w:rsid w:val="00CF2DD8"/>
    <w:rsid w:val="00CF3220"/>
    <w:rsid w:val="00CF514B"/>
    <w:rsid w:val="00D0174D"/>
    <w:rsid w:val="00D1106F"/>
    <w:rsid w:val="00D11D55"/>
    <w:rsid w:val="00D11E67"/>
    <w:rsid w:val="00D16002"/>
    <w:rsid w:val="00D278D6"/>
    <w:rsid w:val="00D2790B"/>
    <w:rsid w:val="00D352ED"/>
    <w:rsid w:val="00D358F7"/>
    <w:rsid w:val="00D423FC"/>
    <w:rsid w:val="00D53C1B"/>
    <w:rsid w:val="00D672E9"/>
    <w:rsid w:val="00D7762C"/>
    <w:rsid w:val="00D80B89"/>
    <w:rsid w:val="00D83ED8"/>
    <w:rsid w:val="00D852F0"/>
    <w:rsid w:val="00D8555F"/>
    <w:rsid w:val="00D979C5"/>
    <w:rsid w:val="00DA019D"/>
    <w:rsid w:val="00DA115B"/>
    <w:rsid w:val="00DA3406"/>
    <w:rsid w:val="00DA4A7A"/>
    <w:rsid w:val="00DA5240"/>
    <w:rsid w:val="00DB2B6E"/>
    <w:rsid w:val="00DB7ED5"/>
    <w:rsid w:val="00DC0CDE"/>
    <w:rsid w:val="00DC3B8C"/>
    <w:rsid w:val="00DD0201"/>
    <w:rsid w:val="00DD0AAD"/>
    <w:rsid w:val="00DD12B2"/>
    <w:rsid w:val="00DD161F"/>
    <w:rsid w:val="00DD79AD"/>
    <w:rsid w:val="00DE1C37"/>
    <w:rsid w:val="00DE5D81"/>
    <w:rsid w:val="00DF3B58"/>
    <w:rsid w:val="00DF4C89"/>
    <w:rsid w:val="00DF6FE2"/>
    <w:rsid w:val="00DF7A4B"/>
    <w:rsid w:val="00E02966"/>
    <w:rsid w:val="00E12B9B"/>
    <w:rsid w:val="00E1595C"/>
    <w:rsid w:val="00E16A97"/>
    <w:rsid w:val="00E171B4"/>
    <w:rsid w:val="00E348A8"/>
    <w:rsid w:val="00E37570"/>
    <w:rsid w:val="00E42D12"/>
    <w:rsid w:val="00E42DD2"/>
    <w:rsid w:val="00E526DC"/>
    <w:rsid w:val="00E540E6"/>
    <w:rsid w:val="00E71B4D"/>
    <w:rsid w:val="00E73031"/>
    <w:rsid w:val="00E7638E"/>
    <w:rsid w:val="00E80ADF"/>
    <w:rsid w:val="00E82EF3"/>
    <w:rsid w:val="00E8796C"/>
    <w:rsid w:val="00E9395A"/>
    <w:rsid w:val="00E97FC4"/>
    <w:rsid w:val="00EA36E7"/>
    <w:rsid w:val="00EA6E29"/>
    <w:rsid w:val="00EB3D1C"/>
    <w:rsid w:val="00EC4623"/>
    <w:rsid w:val="00ED6312"/>
    <w:rsid w:val="00ED7FCC"/>
    <w:rsid w:val="00EE1406"/>
    <w:rsid w:val="00EF1BB6"/>
    <w:rsid w:val="00F0022E"/>
    <w:rsid w:val="00F0104A"/>
    <w:rsid w:val="00F05DB2"/>
    <w:rsid w:val="00F06359"/>
    <w:rsid w:val="00F22BA1"/>
    <w:rsid w:val="00F254B9"/>
    <w:rsid w:val="00F26652"/>
    <w:rsid w:val="00F30585"/>
    <w:rsid w:val="00F33EAA"/>
    <w:rsid w:val="00F35565"/>
    <w:rsid w:val="00F368FA"/>
    <w:rsid w:val="00F37C7F"/>
    <w:rsid w:val="00F466EF"/>
    <w:rsid w:val="00F50850"/>
    <w:rsid w:val="00F51AE5"/>
    <w:rsid w:val="00F60EB5"/>
    <w:rsid w:val="00F61E35"/>
    <w:rsid w:val="00F71258"/>
    <w:rsid w:val="00F740C6"/>
    <w:rsid w:val="00F77E66"/>
    <w:rsid w:val="00F863EE"/>
    <w:rsid w:val="00F93489"/>
    <w:rsid w:val="00F93DAC"/>
    <w:rsid w:val="00F9698B"/>
    <w:rsid w:val="00F9750E"/>
    <w:rsid w:val="00FA0F90"/>
    <w:rsid w:val="00FA624B"/>
    <w:rsid w:val="00FA7441"/>
    <w:rsid w:val="00FB7556"/>
    <w:rsid w:val="00FC0506"/>
    <w:rsid w:val="00FC6E64"/>
    <w:rsid w:val="00FD426E"/>
    <w:rsid w:val="00FD4C84"/>
    <w:rsid w:val="00FD696E"/>
    <w:rsid w:val="00FD77AE"/>
    <w:rsid w:val="00FE323C"/>
    <w:rsid w:val="00FE3291"/>
    <w:rsid w:val="00FE5F8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FC96DDC-F59B-4D7C-9826-09CD12A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E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2C39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02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2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E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E58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586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586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40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40B3"/>
    <w:rPr>
      <w:rFonts w:cs="Times New Roman"/>
    </w:rPr>
  </w:style>
  <w:style w:type="character" w:customStyle="1" w:styleId="Styl1">
    <w:name w:val="Styl1"/>
    <w:basedOn w:val="Domylnaczcionkaakapitu"/>
    <w:uiPriority w:val="1"/>
    <w:rsid w:val="004435B9"/>
    <w:rPr>
      <w:rFonts w:cs="Times New Roman"/>
      <w:color w:val="002060"/>
    </w:rPr>
  </w:style>
  <w:style w:type="character" w:customStyle="1" w:styleId="Styl2">
    <w:name w:val="Styl2"/>
    <w:basedOn w:val="Domylnaczcionkaakapitu"/>
    <w:uiPriority w:val="1"/>
    <w:rsid w:val="004435B9"/>
    <w:rPr>
      <w:rFonts w:cs="Times New Roman"/>
      <w:color w:val="002060"/>
    </w:rPr>
  </w:style>
  <w:style w:type="character" w:customStyle="1" w:styleId="Styl3">
    <w:name w:val="Styl3"/>
    <w:basedOn w:val="Domylnaczcionkaakapitu"/>
    <w:uiPriority w:val="1"/>
    <w:rsid w:val="004435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F5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F55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9858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858F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858F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A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093\Dane%20aplikacji\Microsoft\Szablony\Normal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B49D-72E1-4CD3-8B7C-FE4AD4ED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6</Pages>
  <Words>618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KPRP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Kamil Ciechan</cp:lastModifiedBy>
  <cp:revision>3</cp:revision>
  <cp:lastPrinted>2019-03-04T09:01:00Z</cp:lastPrinted>
  <dcterms:created xsi:type="dcterms:W3CDTF">2019-03-04T08:58:00Z</dcterms:created>
  <dcterms:modified xsi:type="dcterms:W3CDTF">2019-03-04T09:02:00Z</dcterms:modified>
</cp:coreProperties>
</file>